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9E" w:rsidRPr="00E06220" w:rsidRDefault="00D0719E">
      <w:pPr>
        <w:spacing w:after="200" w:line="276" w:lineRule="exact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GoBack"/>
      <w:bookmarkEnd w:id="0"/>
    </w:p>
    <w:p w:rsidR="00D0719E" w:rsidRPr="00E06220" w:rsidRDefault="00D0719E">
      <w:pPr>
        <w:spacing w:before="100" w:after="100" w:line="240" w:lineRule="exact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DANE WNIOSKODAWCY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Nazwisko i imię: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Adres pocztowy: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Adres e-mail: 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Nr telefonu: </w:t>
      </w:r>
    </w:p>
    <w:p w:rsidR="00D0719E" w:rsidRPr="00E06220" w:rsidRDefault="00D0719E">
      <w:pPr>
        <w:spacing w:before="100" w:after="100" w:line="276" w:lineRule="exact"/>
        <w:rPr>
          <w:rFonts w:ascii="Verdana" w:hAnsi="Verdana" w:cs="Verdana"/>
          <w:sz w:val="18"/>
          <w:szCs w:val="18"/>
          <w:shd w:val="clear" w:color="auto" w:fill="FFFFFF"/>
        </w:rPr>
      </w:pPr>
    </w:p>
    <w:p w:rsidR="00D0719E" w:rsidRPr="00E06220" w:rsidRDefault="00D0719E" w:rsidP="003301D7">
      <w:pPr>
        <w:spacing w:before="100" w:after="100"/>
        <w:ind w:right="-290"/>
        <w:jc w:val="center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WNIOSEK</w:t>
      </w:r>
    </w:p>
    <w:p w:rsidR="00D0719E" w:rsidRPr="00E06220" w:rsidRDefault="00D0719E" w:rsidP="003301D7">
      <w:pPr>
        <w:spacing w:before="100" w:after="100"/>
        <w:ind w:right="-29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O ZGODĘ NA REALIZACJĘ BADANIA OPINII W POLICJI</w:t>
      </w:r>
    </w:p>
    <w:p w:rsidR="00D0719E" w:rsidRPr="00E06220" w:rsidRDefault="00D0719E">
      <w:pPr>
        <w:spacing w:before="100" w:after="100" w:line="360" w:lineRule="exact"/>
        <w:ind w:right="-290"/>
        <w:jc w:val="center"/>
        <w:rPr>
          <w:rFonts w:ascii="Times New Roman" w:hAnsi="Times New Roman" w:cs="Times New Roman"/>
          <w:b/>
          <w:bCs/>
          <w:highlight w:val="white"/>
        </w:rPr>
      </w:pPr>
    </w:p>
    <w:p w:rsidR="00D0719E" w:rsidRPr="00E06220" w:rsidRDefault="00D0719E" w:rsidP="001F7E28">
      <w:pPr>
        <w:spacing w:before="100" w:after="10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9E" w:rsidRPr="00E06220" w:rsidRDefault="00D0719E" w:rsidP="001F7E28">
      <w:pPr>
        <w:spacing w:before="100" w:after="100" w:line="276" w:lineRule="exact"/>
        <w:ind w:right="-290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719E" w:rsidRPr="00E06220" w:rsidRDefault="00D0719E" w:rsidP="00E63233">
      <w:pPr>
        <w:spacing w:before="100" w:after="100" w:line="276" w:lineRule="exact"/>
        <w:ind w:right="-290"/>
        <w:jc w:val="center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>Informacje na temat badania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Cel badania: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Założenia/hipotezy badawcze: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D0719E" w:rsidRPr="00E06220" w:rsidRDefault="00D0719E" w:rsidP="00C92406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Zakres wnioskowania (czy wyniki mają odnosić się do całej formacji, określonej grupy, np. tylko do pracowników Policji, czy wyłącznie do przebadanej grupy respondentów?):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Liczba jednostek organizacyjnych Policji, w których Wnioskodawca ma zamiar przeprowadzić badanie:</w:t>
      </w:r>
    </w:p>
    <w:p w:rsidR="00D0719E" w:rsidRPr="00E06220" w:rsidRDefault="00D0719E" w:rsidP="005520D7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Nazwa jednostki/jednostek i komórki/komórek organizacyjnych Policji, w których Wnioskodawca ma zamiar przeprowadzić badanie: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Sposób doboru próby badawczej: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C92406">
      <w:pPr>
        <w:spacing w:before="100" w:after="100" w:line="240" w:lineRule="exact"/>
        <w:jc w:val="both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Planowany termin realizacji badania: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Liczba osób zaangażowanych w realizację badania po stronie Wnioskodawcy: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5520D7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Inne jednostki organizacyjne Policji, do których Wnioskodawca zwrócił się o zgodę na realizację badania:</w:t>
      </w:r>
    </w:p>
    <w:p w:rsidR="00D0719E" w:rsidRPr="00E06220" w:rsidRDefault="00D0719E" w:rsidP="005520D7">
      <w:pPr>
        <w:spacing w:before="100" w:after="100" w:line="240" w:lineRule="exact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D0719E" w:rsidRPr="00E06220" w:rsidRDefault="00D0719E" w:rsidP="005520D7">
      <w:p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Wyrażam zgodę na przetwarzanie danych osobowych przez Komendę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Wojewódzką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Policji w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Rzeszowie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(adres: ul.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Dąbrowskiego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30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35-036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Rzeszów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 w celu realizacji Procedury</w:t>
      </w:r>
      <w:r w:rsidRPr="00E06220">
        <w:t xml:space="preserve">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postępowania z wnioskami o zgodę na realizację badań opinii w Policji.</w:t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D0719E" w:rsidRPr="00E06220" w:rsidRDefault="00D0719E" w:rsidP="007514C4">
      <w:pPr>
        <w:spacing w:line="240" w:lineRule="exact"/>
        <w:ind w:left="4956" w:hanging="4956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>..............................................</w:t>
      </w:r>
    </w:p>
    <w:p w:rsidR="00D0719E" w:rsidRPr="00E06220" w:rsidRDefault="00D0719E" w:rsidP="007514C4">
      <w:pPr>
        <w:spacing w:line="240" w:lineRule="exact"/>
        <w:ind w:left="4956" w:hanging="4248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Miejscowość, data</w:t>
      </w:r>
      <w:r w:rsidRPr="00E06220">
        <w:rPr>
          <w:rFonts w:ascii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Podpis Wnioskodawcy</w:t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D0719E" w:rsidRPr="00E06220" w:rsidRDefault="00D0719E">
      <w:pPr>
        <w:widowControl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br w:type="page"/>
      </w:r>
    </w:p>
    <w:p w:rsidR="00D0719E" w:rsidRPr="00E06220" w:rsidRDefault="00D0719E" w:rsidP="00951FD1">
      <w:pPr>
        <w:spacing w:before="100" w:after="100" w:line="276" w:lineRule="auto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Zobowiązuję się do przekazania Komendzie 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Wojewódzkiej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Policji wyników badania w przypadku otrzymania zgody na jego realizację.</w:t>
      </w:r>
    </w:p>
    <w:p w:rsidR="00D0719E" w:rsidRPr="00E06220" w:rsidRDefault="00D0719E">
      <w:pPr>
        <w:spacing w:after="200" w:line="360" w:lineRule="exact"/>
        <w:ind w:left="35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after="200" w:line="360" w:lineRule="exact"/>
        <w:ind w:left="35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ind w:left="4956" w:hanging="4956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>..............................................</w:t>
      </w:r>
    </w:p>
    <w:p w:rsidR="00D0719E" w:rsidRPr="00E06220" w:rsidRDefault="00D0719E">
      <w:pPr>
        <w:spacing w:line="240" w:lineRule="exact"/>
        <w:ind w:left="4956" w:hanging="4248"/>
        <w:rPr>
          <w:rFonts w:ascii="Verdana" w:hAnsi="Verdana" w:cs="Verdana"/>
          <w:sz w:val="18"/>
          <w:szCs w:val="18"/>
          <w:highlight w:val="white"/>
        </w:rPr>
      </w:pP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Miejscowość, data</w:t>
      </w:r>
      <w:r w:rsidRPr="00E06220">
        <w:rPr>
          <w:rFonts w:ascii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hAnsi="Times New Roman" w:cs="Times New Roman"/>
          <w:shd w:val="clear" w:color="auto" w:fill="FFFFFF"/>
        </w:rPr>
        <w:tab/>
      </w:r>
      <w:r w:rsidRPr="00E06220">
        <w:rPr>
          <w:rFonts w:ascii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Podpis Wnioskodawcy</w:t>
      </w: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>
      <w:pPr>
        <w:spacing w:line="240" w:lineRule="exact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7514C4">
      <w:pPr>
        <w:spacing w:before="100" w:after="100" w:line="24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06220">
        <w:rPr>
          <w:rFonts w:ascii="Times New Roman" w:hAnsi="Times New Roman" w:cs="Times New Roman"/>
          <w:b/>
          <w:bCs/>
          <w:shd w:val="clear" w:color="auto" w:fill="FFFFFF"/>
        </w:rPr>
        <w:t xml:space="preserve">Załączniki: </w:t>
      </w:r>
    </w:p>
    <w:p w:rsidR="00D0719E" w:rsidRPr="00E06220" w:rsidRDefault="00D0719E" w:rsidP="007514C4">
      <w:pPr>
        <w:pStyle w:val="ListParagraph"/>
        <w:numPr>
          <w:ilvl w:val="0"/>
          <w:numId w:val="15"/>
        </w:num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narzędzie badawcze,</w:t>
      </w:r>
    </w:p>
    <w:p w:rsidR="00D0719E" w:rsidRPr="00E06220" w:rsidRDefault="00D0719E" w:rsidP="007514C4">
      <w:pPr>
        <w:pStyle w:val="ListParagraph"/>
        <w:numPr>
          <w:ilvl w:val="0"/>
          <w:numId w:val="15"/>
        </w:numPr>
        <w:spacing w:before="100" w:after="100" w:line="24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E06220">
        <w:rPr>
          <w:rFonts w:ascii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0719E" w:rsidRPr="00E06220" w:rsidRDefault="00D0719E" w:rsidP="00337E0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>
        <w:rPr>
          <w:sz w:val="22"/>
          <w:szCs w:val="22"/>
        </w:rPr>
        <w:t>Dąbrowskiego 30, 35-036 Rzeszów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realizacji </w:t>
      </w:r>
      <w:r w:rsidRPr="00E06220">
        <w:rPr>
          <w:b/>
          <w:bCs/>
          <w:i/>
          <w:iCs/>
          <w:sz w:val="22"/>
          <w:szCs w:val="22"/>
          <w:shd w:val="clear" w:color="auto" w:fill="FFFFFF"/>
        </w:rPr>
        <w:t>Procedury</w:t>
      </w:r>
      <w:r w:rsidRPr="00E06220">
        <w:rPr>
          <w:sz w:val="22"/>
          <w:szCs w:val="22"/>
        </w:rPr>
        <w:t xml:space="preserve"> </w:t>
      </w:r>
      <w:r w:rsidRPr="00E06220">
        <w:rPr>
          <w:b/>
          <w:bCs/>
          <w:i/>
          <w:iCs/>
          <w:sz w:val="22"/>
          <w:szCs w:val="22"/>
          <w:shd w:val="clear" w:color="auto" w:fill="FFFFFF"/>
        </w:rPr>
        <w:t>postępowania z wnioskami o zgodę na realizację badań opinii w Policji.</w:t>
      </w: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0719E" w:rsidRPr="00E06220" w:rsidRDefault="00D0719E" w:rsidP="00337E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D0719E" w:rsidRPr="00E06220" w:rsidRDefault="00D0719E" w:rsidP="00337E0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D0719E" w:rsidRPr="00E06220" w:rsidRDefault="00D0719E" w:rsidP="00337E0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 obowiązującymi przepisami prawa.</w:t>
      </w:r>
    </w:p>
    <w:p w:rsidR="00D0719E" w:rsidRPr="00E06220" w:rsidRDefault="00D0719E" w:rsidP="00337E0D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D0719E" w:rsidRPr="00E06220" w:rsidRDefault="00D0719E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719E" w:rsidRPr="00E06220" w:rsidRDefault="00D0719E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D0719E" w:rsidRPr="00E06220" w:rsidRDefault="00D0719E" w:rsidP="00337E0D">
      <w:pPr>
        <w:pStyle w:val="ListParagraph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dostępu do treści danych oraz ich sprostowania,</w:t>
      </w:r>
    </w:p>
    <w:p w:rsidR="00D0719E" w:rsidRPr="00E06220" w:rsidRDefault="00D0719E" w:rsidP="00337E0D">
      <w:pPr>
        <w:pStyle w:val="ListParagraph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D0719E" w:rsidRPr="00E06220" w:rsidSect="00964249">
      <w:headerReference w:type="default" r:id="rId7"/>
      <w:pgSz w:w="12240" w:h="15840"/>
      <w:pgMar w:top="1417" w:right="1417" w:bottom="1417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9E" w:rsidRDefault="00D0719E" w:rsidP="00CF4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719E" w:rsidRDefault="00D0719E" w:rsidP="00CF4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9E" w:rsidRDefault="00D0719E" w:rsidP="00CF4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719E" w:rsidRDefault="00D0719E" w:rsidP="00CF4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9E" w:rsidRPr="00121B03" w:rsidRDefault="00D0719E" w:rsidP="00CF44DC">
    <w:pPr>
      <w:pStyle w:val="Header"/>
      <w:jc w:val="center"/>
      <w:rPr>
        <w:rFonts w:cs="Times New Roman"/>
        <w:color w:val="C00000"/>
        <w:spacing w:val="2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813DD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E780C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4158"/>
    <w:rsid w:val="008E666F"/>
    <w:rsid w:val="008F337E"/>
    <w:rsid w:val="00914DE8"/>
    <w:rsid w:val="009306E8"/>
    <w:rsid w:val="00951FD1"/>
    <w:rsid w:val="009576F4"/>
    <w:rsid w:val="00964249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4B39"/>
    <w:rsid w:val="00C36827"/>
    <w:rsid w:val="00C42E03"/>
    <w:rsid w:val="00C43E2A"/>
    <w:rsid w:val="00C53EE2"/>
    <w:rsid w:val="00C76D10"/>
    <w:rsid w:val="00C92406"/>
    <w:rsid w:val="00C97BDE"/>
    <w:rsid w:val="00CA586C"/>
    <w:rsid w:val="00CC6E5E"/>
    <w:rsid w:val="00CD22CB"/>
    <w:rsid w:val="00CE41EC"/>
    <w:rsid w:val="00CF3476"/>
    <w:rsid w:val="00CF44DC"/>
    <w:rsid w:val="00D009E3"/>
    <w:rsid w:val="00D02F41"/>
    <w:rsid w:val="00D0719E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B31C1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49"/>
    <w:pPr>
      <w:widowControl w:val="0"/>
    </w:pPr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96424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1"/>
      <w:szCs w:val="21"/>
      <w:lang w:eastAsia="zh-CN"/>
    </w:rPr>
  </w:style>
  <w:style w:type="paragraph" w:styleId="BodyText">
    <w:name w:val="Body Text"/>
    <w:basedOn w:val="Normal"/>
    <w:link w:val="BodyTextChar"/>
    <w:uiPriority w:val="99"/>
    <w:rsid w:val="0096424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  <w:lang w:eastAsia="zh-CN"/>
    </w:rPr>
  </w:style>
  <w:style w:type="paragraph" w:styleId="List">
    <w:name w:val="List"/>
    <w:basedOn w:val="BodyText"/>
    <w:uiPriority w:val="99"/>
    <w:rsid w:val="00964249"/>
  </w:style>
  <w:style w:type="paragraph" w:styleId="Caption">
    <w:name w:val="caption"/>
    <w:basedOn w:val="Normal"/>
    <w:uiPriority w:val="99"/>
    <w:qFormat/>
    <w:rsid w:val="009642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6424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DB1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8B0"/>
    <w:rPr>
      <w:rFonts w:ascii="Tahoma" w:hAnsi="Tahoma" w:cs="Tahoma"/>
      <w:sz w:val="14"/>
      <w:szCs w:val="14"/>
    </w:rPr>
  </w:style>
  <w:style w:type="paragraph" w:styleId="ListParagraph">
    <w:name w:val="List Paragraph"/>
    <w:basedOn w:val="Normal"/>
    <w:uiPriority w:val="99"/>
    <w:qFormat/>
    <w:rsid w:val="00D6644A"/>
    <w:pPr>
      <w:ind w:left="720"/>
    </w:pPr>
  </w:style>
  <w:style w:type="paragraph" w:styleId="NormalWeb">
    <w:name w:val="Normal (Web)"/>
    <w:basedOn w:val="Normal"/>
    <w:uiPriority w:val="99"/>
    <w:semiHidden/>
    <w:rsid w:val="00337E0D"/>
    <w:pPr>
      <w:widowControl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CF44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4D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03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6E7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6E75"/>
    <w:rPr>
      <w:b/>
      <w:bCs/>
    </w:rPr>
  </w:style>
  <w:style w:type="character" w:styleId="Hyperlink">
    <w:name w:val="Hyperlink"/>
    <w:basedOn w:val="DefaultParagraphFont"/>
    <w:uiPriority w:val="99"/>
    <w:rsid w:val="002A3F6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A3F66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587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Anna Kłys</dc:creator>
  <cp:keywords/>
  <dc:description/>
  <cp:lastModifiedBy>852707</cp:lastModifiedBy>
  <cp:revision>2</cp:revision>
  <cp:lastPrinted>2018-08-13T10:31:00Z</cp:lastPrinted>
  <dcterms:created xsi:type="dcterms:W3CDTF">2018-09-05T09:04:00Z</dcterms:created>
  <dcterms:modified xsi:type="dcterms:W3CDTF">2018-09-05T09:05:00Z</dcterms:modified>
</cp:coreProperties>
</file>